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379"/>
        <w:gridCol w:w="941"/>
        <w:gridCol w:w="1260"/>
        <w:gridCol w:w="828"/>
        <w:gridCol w:w="3420"/>
        <w:gridCol w:w="252"/>
      </w:tblGrid>
      <w:tr w:rsidR="0085310C" w:rsidTr="00722134">
        <w:tc>
          <w:tcPr>
            <w:tcW w:w="4680" w:type="dxa"/>
            <w:gridSpan w:val="3"/>
          </w:tcPr>
          <w:p w:rsidR="0085310C" w:rsidRPr="009D487A" w:rsidRDefault="0085310C" w:rsidP="008531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D487A">
              <w:rPr>
                <w:rFonts w:ascii="Times New Roman" w:hAnsi="Times New Roman"/>
                <w:sz w:val="24"/>
                <w:szCs w:val="24"/>
              </w:rPr>
              <w:t>БАШ</w:t>
            </w:r>
            <w:r w:rsidRPr="009D487A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9D487A">
              <w:rPr>
                <w:rFonts w:ascii="Times New Roman" w:hAnsi="Times New Roman"/>
                <w:sz w:val="24"/>
                <w:szCs w:val="24"/>
              </w:rPr>
              <w:t>ОРТОСТАН</w:t>
            </w:r>
            <w:r w:rsidRPr="009D487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Р</w:t>
            </w:r>
            <w:r w:rsidRPr="009D487A">
              <w:rPr>
                <w:rFonts w:ascii="Times New Roman" w:hAnsi="Times New Roman"/>
                <w:sz w:val="24"/>
                <w:szCs w:val="24"/>
              </w:rPr>
              <w:t>ЕСПУБЛИКА</w:t>
            </w:r>
            <w:r w:rsidRPr="009D487A">
              <w:rPr>
                <w:rFonts w:ascii="Times New Roman" w:hAnsi="Times New Roman"/>
                <w:sz w:val="24"/>
                <w:szCs w:val="24"/>
                <w:lang w:val="tt-RU"/>
              </w:rPr>
              <w:t>Һ</w:t>
            </w:r>
            <w:r w:rsidRPr="009D487A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85310C" w:rsidRPr="009D487A" w:rsidRDefault="0085310C" w:rsidP="008531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D487A">
              <w:rPr>
                <w:rFonts w:ascii="Times New Roman" w:hAnsi="Times New Roman"/>
                <w:sz w:val="24"/>
                <w:szCs w:val="24"/>
              </w:rPr>
              <w:t>СТ</w:t>
            </w:r>
            <w:r w:rsidRPr="009D487A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9D487A">
              <w:rPr>
                <w:rFonts w:ascii="Times New Roman" w:hAnsi="Times New Roman"/>
                <w:sz w:val="24"/>
                <w:szCs w:val="24"/>
              </w:rPr>
              <w:t xml:space="preserve">РЛЕБАШ РАЙОНЫ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9D487A">
              <w:rPr>
                <w:rFonts w:ascii="Times New Roman" w:hAnsi="Times New Roman"/>
                <w:sz w:val="24"/>
                <w:szCs w:val="24"/>
                <w:lang w:val="tt-RU"/>
              </w:rPr>
              <w:t>МУН</w:t>
            </w:r>
            <w:r w:rsidRPr="009D487A">
              <w:rPr>
                <w:rFonts w:ascii="Times New Roman" w:hAnsi="Times New Roman"/>
                <w:sz w:val="24"/>
                <w:szCs w:val="24"/>
              </w:rPr>
              <w:t>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87A">
              <w:rPr>
                <w:rFonts w:ascii="Times New Roman" w:hAnsi="Times New Roman"/>
                <w:sz w:val="24"/>
                <w:szCs w:val="24"/>
                <w:lang w:val="tt-RU"/>
              </w:rPr>
              <w:t>РАЙОНЫНЫҢ</w:t>
            </w:r>
          </w:p>
          <w:p w:rsidR="0085310C" w:rsidRPr="009D487A" w:rsidRDefault="0085310C" w:rsidP="008531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D487A">
              <w:rPr>
                <w:rFonts w:ascii="Times New Roman" w:hAnsi="Times New Roman"/>
                <w:sz w:val="24"/>
                <w:szCs w:val="24"/>
              </w:rPr>
              <w:t>ХӘЛЕКӘЙ  АУЫЛ  СОВЕТЫ</w:t>
            </w:r>
          </w:p>
          <w:p w:rsidR="0085310C" w:rsidRPr="009D487A" w:rsidRDefault="0085310C" w:rsidP="008531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D487A">
              <w:rPr>
                <w:rFonts w:ascii="Times New Roman" w:hAnsi="Times New Roman"/>
                <w:sz w:val="24"/>
                <w:szCs w:val="24"/>
              </w:rPr>
              <w:t>АУЫЛ БИЛ</w:t>
            </w:r>
            <w:r w:rsidRPr="009D487A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9D487A">
              <w:rPr>
                <w:rFonts w:ascii="Times New Roman" w:hAnsi="Times New Roman"/>
                <w:sz w:val="24"/>
                <w:szCs w:val="24"/>
              </w:rPr>
              <w:t>М</w:t>
            </w:r>
            <w:r w:rsidRPr="009D487A">
              <w:rPr>
                <w:rFonts w:ascii="Times New Roman" w:hAnsi="Times New Roman"/>
                <w:sz w:val="24"/>
                <w:szCs w:val="24"/>
                <w:lang w:val="tt-RU"/>
              </w:rPr>
              <w:t>ӘҺ</w:t>
            </w:r>
            <w:r w:rsidRPr="009D487A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85310C" w:rsidRPr="009D487A" w:rsidRDefault="0085310C" w:rsidP="008531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D4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9D487A">
              <w:rPr>
                <w:rFonts w:ascii="Times New Roman" w:hAnsi="Times New Roman"/>
                <w:sz w:val="24"/>
                <w:szCs w:val="24"/>
              </w:rPr>
              <w:t>ХАКИМИ</w:t>
            </w:r>
            <w:r w:rsidRPr="009D487A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9D487A">
              <w:rPr>
                <w:rFonts w:ascii="Times New Roman" w:hAnsi="Times New Roman"/>
                <w:sz w:val="24"/>
                <w:szCs w:val="24"/>
              </w:rPr>
              <w:t>ТЕ</w:t>
            </w:r>
          </w:p>
          <w:p w:rsidR="0085310C" w:rsidRPr="009D487A" w:rsidRDefault="0085310C" w:rsidP="008531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5310C" w:rsidRPr="009D487A" w:rsidRDefault="0085310C" w:rsidP="008531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D487A">
              <w:rPr>
                <w:rFonts w:ascii="Times New Roman" w:hAnsi="Times New Roman"/>
                <w:sz w:val="24"/>
                <w:szCs w:val="24"/>
              </w:rPr>
              <w:t>453187, Хәлекәй ауылы, Үзәк  урамы, 4,</w:t>
            </w:r>
          </w:p>
          <w:p w:rsidR="0085310C" w:rsidRPr="009D487A" w:rsidRDefault="0085310C" w:rsidP="008531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D487A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9D487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(34739) </w:t>
            </w:r>
            <w:r w:rsidRPr="009D487A">
              <w:rPr>
                <w:rFonts w:ascii="Times New Roman" w:hAnsi="Times New Roman"/>
                <w:sz w:val="24"/>
                <w:szCs w:val="24"/>
              </w:rPr>
              <w:t>2-46-40, факс (34739) 2-46-42,</w:t>
            </w:r>
          </w:p>
          <w:p w:rsidR="0085310C" w:rsidRDefault="0085310C" w:rsidP="0085310C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87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9632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9D48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963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D487A">
              <w:rPr>
                <w:rFonts w:ascii="Times New Roman" w:hAnsi="Times New Roman"/>
                <w:sz w:val="24"/>
                <w:szCs w:val="24"/>
                <w:lang w:val="en-US"/>
              </w:rPr>
              <w:t>admxalikeevo</w:t>
            </w:r>
            <w:r w:rsidRPr="00C96326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9D487A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C963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9D48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85310C" w:rsidRPr="0056537E" w:rsidRDefault="0085310C" w:rsidP="008531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5310C" w:rsidRDefault="004D3398" w:rsidP="008531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167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3"/>
          </w:tcPr>
          <w:p w:rsidR="0085310C" w:rsidRPr="009D487A" w:rsidRDefault="0085310C" w:rsidP="008531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D487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310C" w:rsidRPr="009D487A" w:rsidRDefault="0085310C" w:rsidP="008531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  </w:t>
            </w:r>
            <w:r w:rsidRPr="009D487A">
              <w:rPr>
                <w:rFonts w:ascii="Times New Roman" w:hAnsi="Times New Roman"/>
                <w:sz w:val="24"/>
                <w:szCs w:val="24"/>
                <w:lang w:val="tt-RU"/>
              </w:rPr>
              <w:t>СЕЛЬСКОГО ПОСЕЛЕНИЯ</w:t>
            </w:r>
          </w:p>
          <w:p w:rsidR="0085310C" w:rsidRPr="009D487A" w:rsidRDefault="0085310C" w:rsidP="008531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D487A">
              <w:rPr>
                <w:rFonts w:ascii="Times New Roman" w:hAnsi="Times New Roman"/>
                <w:sz w:val="24"/>
                <w:szCs w:val="24"/>
              </w:rPr>
              <w:t>ХАЛИКЕЕВСКИЙ СЕЛЬСОВЕТ</w:t>
            </w:r>
          </w:p>
          <w:p w:rsidR="0085310C" w:rsidRPr="009D487A" w:rsidRDefault="0085310C" w:rsidP="008531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D487A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85310C" w:rsidRPr="009D487A" w:rsidRDefault="0085310C" w:rsidP="008531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D487A">
              <w:rPr>
                <w:rFonts w:ascii="Times New Roman" w:hAnsi="Times New Roman"/>
                <w:sz w:val="24"/>
                <w:szCs w:val="24"/>
              </w:rPr>
              <w:t>СТЕРЛИБАШЕВСКИЙ РАЙОН</w:t>
            </w:r>
          </w:p>
          <w:p w:rsidR="0085310C" w:rsidRPr="009D487A" w:rsidRDefault="0085310C" w:rsidP="008531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D487A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  <w:p w:rsidR="0085310C" w:rsidRPr="009D487A" w:rsidRDefault="0085310C" w:rsidP="008531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5310C" w:rsidRPr="009D487A" w:rsidRDefault="0085310C" w:rsidP="008531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D487A">
              <w:rPr>
                <w:rFonts w:ascii="Times New Roman" w:hAnsi="Times New Roman"/>
                <w:sz w:val="24"/>
                <w:szCs w:val="24"/>
              </w:rPr>
              <w:t>453187,с. Халикеево,ул. Центральная,4,</w:t>
            </w:r>
          </w:p>
          <w:p w:rsidR="0085310C" w:rsidRPr="0085310C" w:rsidRDefault="0085310C" w:rsidP="008531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D487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8531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D487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(34739) </w:t>
            </w:r>
            <w:r w:rsidRPr="0085310C">
              <w:rPr>
                <w:rFonts w:ascii="Times New Roman" w:hAnsi="Times New Roman"/>
                <w:sz w:val="24"/>
                <w:szCs w:val="24"/>
              </w:rPr>
              <w:t xml:space="preserve">2-46-40, </w:t>
            </w:r>
            <w:r w:rsidRPr="009D487A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85310C">
              <w:rPr>
                <w:rFonts w:ascii="Times New Roman" w:hAnsi="Times New Roman"/>
                <w:sz w:val="24"/>
                <w:szCs w:val="24"/>
              </w:rPr>
              <w:t>(34739) 2-46-42,</w:t>
            </w:r>
          </w:p>
          <w:p w:rsidR="0085310C" w:rsidRPr="0085310C" w:rsidRDefault="0085310C" w:rsidP="008531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D487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5310C">
              <w:rPr>
                <w:rFonts w:ascii="Times New Roman" w:hAnsi="Times New Roman"/>
                <w:sz w:val="24"/>
                <w:szCs w:val="24"/>
              </w:rPr>
              <w:t>-</w:t>
            </w:r>
            <w:r w:rsidRPr="009D48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53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87A">
              <w:rPr>
                <w:rFonts w:ascii="Times New Roman" w:hAnsi="Times New Roman"/>
                <w:sz w:val="24"/>
                <w:szCs w:val="24"/>
                <w:lang w:val="en-US"/>
              </w:rPr>
              <w:t>admxalikeevo</w:t>
            </w:r>
            <w:r w:rsidRPr="0085310C">
              <w:rPr>
                <w:rFonts w:ascii="Times New Roman" w:hAnsi="Times New Roman"/>
                <w:sz w:val="24"/>
                <w:szCs w:val="24"/>
              </w:rPr>
              <w:t>@</w:t>
            </w:r>
            <w:r w:rsidRPr="009D487A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8531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D48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85310C" w:rsidRPr="00134EB8" w:rsidRDefault="0085310C" w:rsidP="0085310C">
            <w:pPr>
              <w:jc w:val="center"/>
              <w:rPr>
                <w:b/>
              </w:rPr>
            </w:pPr>
          </w:p>
        </w:tc>
      </w:tr>
      <w:tr w:rsidR="0085310C" w:rsidTr="00722134">
        <w:tc>
          <w:tcPr>
            <w:tcW w:w="4680" w:type="dxa"/>
            <w:gridSpan w:val="3"/>
          </w:tcPr>
          <w:p w:rsidR="0085310C" w:rsidRPr="0056537E" w:rsidRDefault="0085310C" w:rsidP="008531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5310C" w:rsidRDefault="0085310C" w:rsidP="0085310C"/>
        </w:tc>
        <w:tc>
          <w:tcPr>
            <w:tcW w:w="4500" w:type="dxa"/>
            <w:gridSpan w:val="3"/>
          </w:tcPr>
          <w:p w:rsidR="0085310C" w:rsidRDefault="0085310C" w:rsidP="0085310C">
            <w:pPr>
              <w:ind w:left="-108"/>
              <w:jc w:val="center"/>
            </w:pPr>
          </w:p>
        </w:tc>
      </w:tr>
      <w:tr w:rsidR="00A527E5" w:rsidRPr="00732F8A" w:rsidTr="00722134">
        <w:trPr>
          <w:gridBefore w:val="1"/>
          <w:gridAfter w:val="1"/>
          <w:wBefore w:w="360" w:type="dxa"/>
          <w:wAfter w:w="252" w:type="dxa"/>
        </w:trPr>
        <w:tc>
          <w:tcPr>
            <w:tcW w:w="3379" w:type="dxa"/>
          </w:tcPr>
          <w:p w:rsidR="00A527E5" w:rsidRPr="00732F8A" w:rsidRDefault="004D3398" w:rsidP="0085310C">
            <w:pPr>
              <w:jc w:val="center"/>
              <w:rPr>
                <w:sz w:val="28"/>
                <w:szCs w:val="28"/>
              </w:rPr>
            </w:pPr>
            <w:r w:rsidRPr="00732F8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50800</wp:posOffset>
                      </wp:positionV>
                      <wp:extent cx="6479540" cy="19050"/>
                      <wp:effectExtent l="35560" t="37465" r="28575" b="2921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9540" cy="1905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7D4B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pt" to="492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9B2C68" w:rsidRPr="00732F8A" w:rsidRDefault="009B2C68" w:rsidP="0085310C">
            <w:pPr>
              <w:jc w:val="center"/>
              <w:rPr>
                <w:sz w:val="28"/>
                <w:szCs w:val="28"/>
              </w:rPr>
            </w:pPr>
          </w:p>
          <w:p w:rsidR="00A527E5" w:rsidRPr="00732F8A" w:rsidRDefault="00A527E5" w:rsidP="0085310C">
            <w:pPr>
              <w:jc w:val="center"/>
              <w:rPr>
                <w:sz w:val="28"/>
                <w:szCs w:val="28"/>
              </w:rPr>
            </w:pPr>
            <w:r w:rsidRPr="00732F8A">
              <w:rPr>
                <w:sz w:val="28"/>
                <w:szCs w:val="28"/>
                <w:lang w:val="en-US"/>
              </w:rPr>
              <w:t>K</w:t>
            </w:r>
            <w:r w:rsidRPr="00732F8A">
              <w:rPr>
                <w:sz w:val="28"/>
                <w:szCs w:val="28"/>
              </w:rPr>
              <w:t>АРАР</w:t>
            </w:r>
          </w:p>
        </w:tc>
        <w:tc>
          <w:tcPr>
            <w:tcW w:w="3029" w:type="dxa"/>
            <w:gridSpan w:val="3"/>
          </w:tcPr>
          <w:p w:rsidR="00A527E5" w:rsidRPr="00732F8A" w:rsidRDefault="00A527E5" w:rsidP="00853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527E5" w:rsidRPr="00732F8A" w:rsidRDefault="00A527E5">
            <w:pPr>
              <w:jc w:val="center"/>
              <w:rPr>
                <w:sz w:val="28"/>
                <w:szCs w:val="28"/>
              </w:rPr>
            </w:pPr>
          </w:p>
          <w:p w:rsidR="009B2C68" w:rsidRPr="00732F8A" w:rsidRDefault="009B2C68">
            <w:pPr>
              <w:jc w:val="center"/>
              <w:rPr>
                <w:sz w:val="28"/>
                <w:szCs w:val="28"/>
              </w:rPr>
            </w:pPr>
          </w:p>
          <w:p w:rsidR="00A527E5" w:rsidRDefault="00A527E5">
            <w:pPr>
              <w:jc w:val="center"/>
              <w:rPr>
                <w:sz w:val="28"/>
                <w:szCs w:val="28"/>
              </w:rPr>
            </w:pPr>
            <w:r w:rsidRPr="00732F8A">
              <w:rPr>
                <w:sz w:val="28"/>
                <w:szCs w:val="28"/>
              </w:rPr>
              <w:t>ПОСТАНОВЛЕНИЕ</w:t>
            </w:r>
          </w:p>
          <w:p w:rsidR="00C730F8" w:rsidRPr="00732F8A" w:rsidRDefault="00C730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6FF2" w:rsidRDefault="005C6FF2" w:rsidP="005C6FF2">
      <w:pPr>
        <w:rPr>
          <w:bCs/>
          <w:szCs w:val="28"/>
          <w:lang w:val="be-BY"/>
        </w:rPr>
      </w:pPr>
      <w:r>
        <w:rPr>
          <w:bCs/>
          <w:szCs w:val="28"/>
          <w:lang w:val="tt-RU"/>
        </w:rPr>
        <w:t>«</w:t>
      </w:r>
      <w:r w:rsidR="006B5059">
        <w:rPr>
          <w:bCs/>
          <w:szCs w:val="28"/>
        </w:rPr>
        <w:t>07»  июл</w:t>
      </w:r>
      <w:r>
        <w:rPr>
          <w:bCs/>
          <w:szCs w:val="28"/>
        </w:rPr>
        <w:t xml:space="preserve">ь </w:t>
      </w:r>
      <w:r>
        <w:rPr>
          <w:szCs w:val="28"/>
          <w:lang w:val="be-BY"/>
        </w:rPr>
        <w:t xml:space="preserve"> </w:t>
      </w:r>
      <w:r>
        <w:rPr>
          <w:bCs/>
          <w:szCs w:val="28"/>
          <w:lang w:val="tt-RU"/>
        </w:rPr>
        <w:t>20</w:t>
      </w:r>
      <w:r>
        <w:rPr>
          <w:bCs/>
          <w:szCs w:val="28"/>
        </w:rPr>
        <w:t>21</w:t>
      </w:r>
      <w:r>
        <w:rPr>
          <w:bCs/>
          <w:szCs w:val="28"/>
          <w:lang w:val="tt-RU"/>
        </w:rPr>
        <w:t xml:space="preserve"> </w:t>
      </w:r>
      <w:r>
        <w:rPr>
          <w:szCs w:val="28"/>
          <w:lang w:val="be-BY"/>
        </w:rPr>
        <w:t>йыл</w:t>
      </w:r>
      <w:r>
        <w:rPr>
          <w:bCs/>
          <w:szCs w:val="28"/>
          <w:lang w:val="be-BY"/>
        </w:rPr>
        <w:t xml:space="preserve"> </w:t>
      </w:r>
      <w:r>
        <w:rPr>
          <w:bCs/>
          <w:szCs w:val="28"/>
          <w:lang w:val="tt-RU"/>
        </w:rPr>
        <w:t xml:space="preserve">                </w:t>
      </w:r>
      <w:r>
        <w:rPr>
          <w:bCs/>
          <w:szCs w:val="28"/>
        </w:rPr>
        <w:t xml:space="preserve">        </w:t>
      </w:r>
      <w:r w:rsidR="006B5059">
        <w:rPr>
          <w:bCs/>
          <w:szCs w:val="28"/>
        </w:rPr>
        <w:t xml:space="preserve">   </w:t>
      </w:r>
      <w:r>
        <w:rPr>
          <w:bCs/>
          <w:szCs w:val="28"/>
        </w:rPr>
        <w:t xml:space="preserve">            </w:t>
      </w:r>
      <w:r>
        <w:rPr>
          <w:bCs/>
          <w:szCs w:val="28"/>
          <w:lang w:val="tt-RU"/>
        </w:rPr>
        <w:t xml:space="preserve"> № </w:t>
      </w:r>
      <w:r w:rsidR="006B5059">
        <w:rPr>
          <w:bCs/>
          <w:szCs w:val="28"/>
        </w:rPr>
        <w:t>19</w:t>
      </w:r>
      <w:r>
        <w:rPr>
          <w:bCs/>
          <w:szCs w:val="28"/>
          <w:lang w:val="tt-RU"/>
        </w:rPr>
        <w:t xml:space="preserve">               </w:t>
      </w:r>
      <w:r>
        <w:rPr>
          <w:bCs/>
          <w:szCs w:val="28"/>
        </w:rPr>
        <w:t xml:space="preserve">     </w:t>
      </w:r>
      <w:r w:rsidR="006B5059">
        <w:rPr>
          <w:bCs/>
          <w:szCs w:val="28"/>
        </w:rPr>
        <w:t xml:space="preserve">     </w:t>
      </w:r>
      <w:r>
        <w:rPr>
          <w:bCs/>
          <w:szCs w:val="28"/>
        </w:rPr>
        <w:t xml:space="preserve">    </w:t>
      </w:r>
      <w:r>
        <w:rPr>
          <w:bCs/>
          <w:szCs w:val="28"/>
          <w:lang w:val="tt-RU"/>
        </w:rPr>
        <w:t>«</w:t>
      </w:r>
      <w:r w:rsidR="006B5059">
        <w:rPr>
          <w:bCs/>
          <w:szCs w:val="28"/>
        </w:rPr>
        <w:t>07</w:t>
      </w:r>
      <w:r>
        <w:rPr>
          <w:bCs/>
          <w:szCs w:val="28"/>
          <w:lang w:val="tt-RU"/>
        </w:rPr>
        <w:t>»</w:t>
      </w:r>
      <w:r w:rsidR="006B5059">
        <w:rPr>
          <w:bCs/>
          <w:szCs w:val="28"/>
          <w:lang w:val="tt-RU"/>
        </w:rPr>
        <w:t xml:space="preserve"> </w:t>
      </w:r>
      <w:r w:rsidR="006B5059">
        <w:rPr>
          <w:bCs/>
          <w:szCs w:val="28"/>
        </w:rPr>
        <w:t xml:space="preserve">июля </w:t>
      </w:r>
      <w:r>
        <w:rPr>
          <w:bCs/>
          <w:szCs w:val="28"/>
          <w:lang w:val="tt-RU"/>
        </w:rPr>
        <w:t xml:space="preserve"> 20</w:t>
      </w:r>
      <w:r>
        <w:rPr>
          <w:bCs/>
          <w:szCs w:val="28"/>
        </w:rPr>
        <w:t>21</w:t>
      </w:r>
      <w:r>
        <w:rPr>
          <w:bCs/>
          <w:szCs w:val="28"/>
          <w:lang w:val="be-BY"/>
        </w:rPr>
        <w:t>года</w:t>
      </w:r>
    </w:p>
    <w:p w:rsidR="005C6FF2" w:rsidRDefault="005C6FF2" w:rsidP="005C6FF2"/>
    <w:p w:rsidR="006B5059" w:rsidRPr="00DD38A3" w:rsidRDefault="006B5059" w:rsidP="006B5059">
      <w:pPr>
        <w:jc w:val="center"/>
      </w:pPr>
      <w:r w:rsidRPr="00DD38A3">
        <w:t>Об утверждении Порядка взаимодействия органов местного самоуправления</w:t>
      </w:r>
      <w:r>
        <w:t xml:space="preserve"> сельского поселения Халикеевский сельсовет</w:t>
      </w:r>
      <w:r w:rsidRPr="00731A2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муниципального района Стерлибашевский район Республики Башкортостан</w:t>
      </w:r>
      <w:r w:rsidRPr="00DD38A3">
        <w:t xml:space="preserve"> с организаторами добровольческой</w:t>
      </w:r>
      <w:r>
        <w:t xml:space="preserve"> </w:t>
      </w:r>
      <w:r w:rsidRPr="00DD38A3">
        <w:t>(волонтерской) деятельности, добровольческими</w:t>
      </w:r>
      <w:r>
        <w:t xml:space="preserve"> </w:t>
      </w:r>
      <w:r w:rsidRPr="00DD38A3">
        <w:t>волонтерскими) организациями</w:t>
      </w:r>
    </w:p>
    <w:p w:rsidR="006B5059" w:rsidRPr="00DD38A3" w:rsidRDefault="006B5059" w:rsidP="006B5059">
      <w:r w:rsidRPr="00DD38A3">
        <w:t> </w:t>
      </w:r>
    </w:p>
    <w:p w:rsidR="006B5059" w:rsidRDefault="006B5059" w:rsidP="006B5059">
      <w:r w:rsidRPr="00DD38A3">
        <w:t>        В соответствии со статьей 17.3 Федерального закона от 11.08.1995 № 135-ФЗ «О благотворительной деятельности и добровольчестве (волонтерстве)»,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</w:t>
      </w:r>
      <w:r>
        <w:t xml:space="preserve">управления </w:t>
      </w:r>
      <w:r w:rsidRPr="00DD38A3">
        <w:t>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с организаторами добровольческой (волонтерской) деятельности, добровольческими (волонтерскими) организациями»</w:t>
      </w:r>
      <w:r>
        <w:t>, Уставом сельского поселения Халикеевский сельсовет муниципального района Стерлибашевский район Республики Башкортостан</w:t>
      </w:r>
    </w:p>
    <w:p w:rsidR="006B5059" w:rsidRPr="00DD38A3" w:rsidRDefault="006B5059" w:rsidP="006B5059"/>
    <w:p w:rsidR="006B5059" w:rsidRPr="00DD38A3" w:rsidRDefault="006B5059" w:rsidP="006B5059">
      <w:r w:rsidRPr="00DD38A3">
        <w:t>ПОСТАНОВЛЯ</w:t>
      </w:r>
      <w:r>
        <w:t>Ю</w:t>
      </w:r>
      <w:r w:rsidRPr="00DD38A3">
        <w:t>:</w:t>
      </w:r>
    </w:p>
    <w:p w:rsidR="006B5059" w:rsidRDefault="006B5059" w:rsidP="006B5059"/>
    <w:p w:rsidR="006B5059" w:rsidRPr="00DD38A3" w:rsidRDefault="006B5059" w:rsidP="006B5059">
      <w:r>
        <w:t xml:space="preserve">1. </w:t>
      </w:r>
      <w:r w:rsidRPr="00DD38A3">
        <w:t xml:space="preserve">Утвердить </w:t>
      </w:r>
      <w:r>
        <w:t>«</w:t>
      </w:r>
      <w:r w:rsidRPr="00DD38A3">
        <w:t xml:space="preserve">Порядок взаимодействия органов местного самоуправления </w:t>
      </w:r>
      <w:r>
        <w:t>сельского поселения Халикеевский сельсовет</w:t>
      </w:r>
      <w:r w:rsidRPr="00731A2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муниципального района Стерлибашевский район Республики Башкортостан</w:t>
      </w:r>
      <w:r w:rsidRPr="00DD38A3">
        <w:t xml:space="preserve"> с организаторами добровольческой (волонтерской) деятельности, добровольческими (волонтерскими) организациями</w:t>
      </w:r>
      <w:r>
        <w:t>»</w:t>
      </w:r>
      <w:r w:rsidRPr="00DD38A3">
        <w:t xml:space="preserve"> (</w:t>
      </w:r>
      <w:r>
        <w:t>П</w:t>
      </w:r>
      <w:r w:rsidRPr="00DD38A3">
        <w:t>риложение 1).</w:t>
      </w:r>
    </w:p>
    <w:p w:rsidR="006B5059" w:rsidRDefault="006B5059" w:rsidP="006B5059">
      <w:r>
        <w:t xml:space="preserve">2. </w:t>
      </w:r>
      <w:r w:rsidRPr="00DD38A3">
        <w:t xml:space="preserve"> Обнародовать настоящее постановление в соответствии с Уставом </w:t>
      </w:r>
      <w:r>
        <w:t xml:space="preserve">сельского поселения </w:t>
      </w:r>
      <w:r w:rsidR="00301C6F">
        <w:t xml:space="preserve">Халикеевский </w:t>
      </w:r>
      <w:r>
        <w:t>сельсовет</w:t>
      </w:r>
      <w:r w:rsidRPr="00731A2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муниципального района Стерлибашевский район Республики Башкортостан</w:t>
      </w:r>
      <w:r w:rsidRPr="00DD38A3">
        <w:t xml:space="preserve"> и разместить на официальном сайте администрации </w:t>
      </w:r>
      <w:r>
        <w:t xml:space="preserve">сельского поселения </w:t>
      </w:r>
      <w:r w:rsidR="00301C6F">
        <w:t xml:space="preserve">Халикеевсий </w:t>
      </w:r>
      <w:r>
        <w:t>сельсовет</w:t>
      </w:r>
      <w:r w:rsidRPr="00731A2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муниципального района Стерлибашевский район Республики Башкортостан</w:t>
      </w:r>
      <w:r w:rsidRPr="00DD38A3">
        <w:t xml:space="preserve"> в информационно-телекоммуникационной сети «Интернет».</w:t>
      </w:r>
    </w:p>
    <w:p w:rsidR="006B5059" w:rsidRDefault="006B5059" w:rsidP="006B5059">
      <w:r>
        <w:t xml:space="preserve">3. Контроль за исполнением возложить на </w:t>
      </w:r>
      <w:r w:rsidR="00301C6F">
        <w:t>главу сельского поселения</w:t>
      </w:r>
      <w:r>
        <w:t>.</w:t>
      </w:r>
    </w:p>
    <w:p w:rsidR="006B5059" w:rsidRDefault="006B5059" w:rsidP="006B5059"/>
    <w:p w:rsidR="00C730F8" w:rsidRDefault="006B5059" w:rsidP="00301C6F">
      <w:pPr>
        <w:ind w:left="270"/>
        <w:textAlignment w:val="baseline"/>
      </w:pPr>
      <w:r>
        <w:t>Глава</w:t>
      </w:r>
      <w:r w:rsidR="00301C6F">
        <w:t xml:space="preserve"> сельского поселения                                                                                    Ф.С.Багаутдинов  </w:t>
      </w:r>
    </w:p>
    <w:sectPr w:rsidR="00C730F8" w:rsidSect="00400A3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30" w:rsidRDefault="00207E30">
      <w:r>
        <w:separator/>
      </w:r>
    </w:p>
  </w:endnote>
  <w:endnote w:type="continuationSeparator" w:id="0">
    <w:p w:rsidR="00207E30" w:rsidRDefault="0020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30" w:rsidRDefault="00207E30">
      <w:r>
        <w:separator/>
      </w:r>
    </w:p>
  </w:footnote>
  <w:footnote w:type="continuationSeparator" w:id="0">
    <w:p w:rsidR="00207E30" w:rsidRDefault="0020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9BA"/>
    <w:multiLevelType w:val="multilevel"/>
    <w:tmpl w:val="82B4C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150AD0"/>
    <w:multiLevelType w:val="multilevel"/>
    <w:tmpl w:val="04CA0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81409AF"/>
    <w:multiLevelType w:val="multilevel"/>
    <w:tmpl w:val="08C82938"/>
    <w:lvl w:ilvl="0">
      <w:start w:val="1"/>
      <w:numFmt w:val="decimal"/>
      <w:lvlText w:val="%1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08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2" w:hanging="70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4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422252DD"/>
    <w:multiLevelType w:val="multilevel"/>
    <w:tmpl w:val="69706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E75D32"/>
    <w:multiLevelType w:val="multilevel"/>
    <w:tmpl w:val="19CE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522E0D"/>
    <w:multiLevelType w:val="multilevel"/>
    <w:tmpl w:val="BB4C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C71B3F"/>
    <w:multiLevelType w:val="multilevel"/>
    <w:tmpl w:val="E8E6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3C05C4"/>
    <w:multiLevelType w:val="multilevel"/>
    <w:tmpl w:val="C56AE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931D53"/>
    <w:multiLevelType w:val="multilevel"/>
    <w:tmpl w:val="59FE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BB0ACB"/>
    <w:multiLevelType w:val="multilevel"/>
    <w:tmpl w:val="67F6D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E5"/>
    <w:rsid w:val="00014209"/>
    <w:rsid w:val="00025B74"/>
    <w:rsid w:val="000628AA"/>
    <w:rsid w:val="000912C5"/>
    <w:rsid w:val="000B558C"/>
    <w:rsid w:val="000C2BFF"/>
    <w:rsid w:val="000F753D"/>
    <w:rsid w:val="00134EB8"/>
    <w:rsid w:val="00141244"/>
    <w:rsid w:val="0016528B"/>
    <w:rsid w:val="00174A7C"/>
    <w:rsid w:val="001A5680"/>
    <w:rsid w:val="001E567D"/>
    <w:rsid w:val="00207E30"/>
    <w:rsid w:val="002371C7"/>
    <w:rsid w:val="00237386"/>
    <w:rsid w:val="0023796E"/>
    <w:rsid w:val="0024156C"/>
    <w:rsid w:val="002602BF"/>
    <w:rsid w:val="00262ADA"/>
    <w:rsid w:val="002910C1"/>
    <w:rsid w:val="002C5DFE"/>
    <w:rsid w:val="002D6BB3"/>
    <w:rsid w:val="002E5FE2"/>
    <w:rsid w:val="002F1925"/>
    <w:rsid w:val="00301C6F"/>
    <w:rsid w:val="00316BF6"/>
    <w:rsid w:val="0037470E"/>
    <w:rsid w:val="0039225F"/>
    <w:rsid w:val="003B10DE"/>
    <w:rsid w:val="003C3ADF"/>
    <w:rsid w:val="003E0BB1"/>
    <w:rsid w:val="003E6295"/>
    <w:rsid w:val="003F1DCD"/>
    <w:rsid w:val="00400A31"/>
    <w:rsid w:val="0042196C"/>
    <w:rsid w:val="0044088A"/>
    <w:rsid w:val="00445BE0"/>
    <w:rsid w:val="004511E0"/>
    <w:rsid w:val="00452C19"/>
    <w:rsid w:val="00486DDF"/>
    <w:rsid w:val="004A582A"/>
    <w:rsid w:val="004C5D07"/>
    <w:rsid w:val="004D3398"/>
    <w:rsid w:val="004D4A13"/>
    <w:rsid w:val="005762DD"/>
    <w:rsid w:val="0058282E"/>
    <w:rsid w:val="005C6FF2"/>
    <w:rsid w:val="005D0F82"/>
    <w:rsid w:val="005D5071"/>
    <w:rsid w:val="00631029"/>
    <w:rsid w:val="006358EC"/>
    <w:rsid w:val="00637DB3"/>
    <w:rsid w:val="00647F8C"/>
    <w:rsid w:val="00682086"/>
    <w:rsid w:val="00683B1A"/>
    <w:rsid w:val="00684FCC"/>
    <w:rsid w:val="006A6118"/>
    <w:rsid w:val="006B5059"/>
    <w:rsid w:val="006B62AD"/>
    <w:rsid w:val="006D19E1"/>
    <w:rsid w:val="006D45B4"/>
    <w:rsid w:val="006D4D66"/>
    <w:rsid w:val="00722134"/>
    <w:rsid w:val="007227EF"/>
    <w:rsid w:val="00725CAC"/>
    <w:rsid w:val="00732F8A"/>
    <w:rsid w:val="007562A3"/>
    <w:rsid w:val="007A7692"/>
    <w:rsid w:val="00805053"/>
    <w:rsid w:val="0085310C"/>
    <w:rsid w:val="00864FDE"/>
    <w:rsid w:val="00880AB7"/>
    <w:rsid w:val="008956FF"/>
    <w:rsid w:val="008B001F"/>
    <w:rsid w:val="008C75CF"/>
    <w:rsid w:val="00911B30"/>
    <w:rsid w:val="00940D84"/>
    <w:rsid w:val="00945889"/>
    <w:rsid w:val="00957DE4"/>
    <w:rsid w:val="009B11E5"/>
    <w:rsid w:val="009B2C68"/>
    <w:rsid w:val="009D729A"/>
    <w:rsid w:val="00A0058A"/>
    <w:rsid w:val="00A12B96"/>
    <w:rsid w:val="00A4794F"/>
    <w:rsid w:val="00A527E5"/>
    <w:rsid w:val="00A57609"/>
    <w:rsid w:val="00A74C92"/>
    <w:rsid w:val="00AB20A8"/>
    <w:rsid w:val="00AB2CD5"/>
    <w:rsid w:val="00AB5E68"/>
    <w:rsid w:val="00AB6C32"/>
    <w:rsid w:val="00AC1483"/>
    <w:rsid w:val="00B30FD8"/>
    <w:rsid w:val="00B670D3"/>
    <w:rsid w:val="00B77F6C"/>
    <w:rsid w:val="00BB5E84"/>
    <w:rsid w:val="00BD6B70"/>
    <w:rsid w:val="00BF3D9A"/>
    <w:rsid w:val="00C03478"/>
    <w:rsid w:val="00C04662"/>
    <w:rsid w:val="00C05A36"/>
    <w:rsid w:val="00C160F5"/>
    <w:rsid w:val="00C17FFC"/>
    <w:rsid w:val="00C202CF"/>
    <w:rsid w:val="00C455D9"/>
    <w:rsid w:val="00C520B5"/>
    <w:rsid w:val="00C562A6"/>
    <w:rsid w:val="00C730F8"/>
    <w:rsid w:val="00CE2AF2"/>
    <w:rsid w:val="00D078F6"/>
    <w:rsid w:val="00D64BA6"/>
    <w:rsid w:val="00DA37C3"/>
    <w:rsid w:val="00E03B10"/>
    <w:rsid w:val="00E2616F"/>
    <w:rsid w:val="00E559D0"/>
    <w:rsid w:val="00E57528"/>
    <w:rsid w:val="00E60562"/>
    <w:rsid w:val="00E725CA"/>
    <w:rsid w:val="00E727A5"/>
    <w:rsid w:val="00E73D8A"/>
    <w:rsid w:val="00EB6BD1"/>
    <w:rsid w:val="00EF1738"/>
    <w:rsid w:val="00EF2CF6"/>
    <w:rsid w:val="00EF496D"/>
    <w:rsid w:val="00F158AE"/>
    <w:rsid w:val="00F246EE"/>
    <w:rsid w:val="00F53105"/>
    <w:rsid w:val="00F634B0"/>
    <w:rsid w:val="00F772CF"/>
    <w:rsid w:val="00FC6FB9"/>
    <w:rsid w:val="00FE0B99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5A5EA-3B8B-42D0-8DC6-09FD4707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qFormat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qFormat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A527E5"/>
    <w:pPr>
      <w:spacing w:after="120" w:line="480" w:lineRule="auto"/>
      <w:ind w:left="283"/>
    </w:pPr>
  </w:style>
  <w:style w:type="paragraph" w:styleId="a5">
    <w:name w:val="Body Text Indent"/>
    <w:basedOn w:val="a"/>
    <w:rsid w:val="00A527E5"/>
    <w:pPr>
      <w:spacing w:after="120"/>
      <w:ind w:left="283"/>
    </w:pPr>
  </w:style>
  <w:style w:type="paragraph" w:styleId="30">
    <w:name w:val="Body Text Indent 3"/>
    <w:basedOn w:val="a"/>
    <w:rsid w:val="00B30FD8"/>
    <w:pPr>
      <w:spacing w:after="120"/>
      <w:ind w:left="283"/>
    </w:pPr>
    <w:rPr>
      <w:sz w:val="16"/>
      <w:szCs w:val="16"/>
    </w:rPr>
  </w:style>
  <w:style w:type="paragraph" w:styleId="a6">
    <w:name w:val="List Paragraph"/>
    <w:basedOn w:val="a"/>
    <w:uiPriority w:val="1"/>
    <w:qFormat/>
    <w:rsid w:val="00E73D8A"/>
    <w:pPr>
      <w:widowControl w:val="0"/>
      <w:autoSpaceDE w:val="0"/>
      <w:autoSpaceDN w:val="0"/>
      <w:ind w:left="102" w:right="165" w:firstLine="707"/>
      <w:jc w:val="both"/>
    </w:pPr>
    <w:rPr>
      <w:sz w:val="22"/>
      <w:szCs w:val="22"/>
      <w:lang w:eastAsia="en-US"/>
    </w:rPr>
  </w:style>
  <w:style w:type="paragraph" w:styleId="a7">
    <w:name w:val="Название"/>
    <w:basedOn w:val="a"/>
    <w:next w:val="a"/>
    <w:link w:val="a8"/>
    <w:uiPriority w:val="10"/>
    <w:qFormat/>
    <w:rsid w:val="0085310C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8">
    <w:name w:val="Название Знак"/>
    <w:link w:val="a7"/>
    <w:uiPriority w:val="10"/>
    <w:rsid w:val="0085310C"/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styleId="a9">
    <w:name w:val="Hyperlink"/>
    <w:rsid w:val="00732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4\Application%20Data\Microsoft\&#1064;&#1072;&#1073;&#1083;&#1086;&#1085;&#1099;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8A45-1CAF-4040-9C55-BB6DA2D1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Администрации.dot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                             РЕСПУБЛИКА  БАШКОРТОСТАН</vt:lpstr>
    </vt:vector>
  </TitlesOfParts>
  <Company>ARS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                             РЕСПУБЛИКА  БАШКОРТОСТАН</dc:title>
  <dc:subject/>
  <dc:creator>24</dc:creator>
  <cp:keywords/>
  <dc:description/>
  <cp:lastModifiedBy>1</cp:lastModifiedBy>
  <cp:revision>2</cp:revision>
  <cp:lastPrinted>2020-01-29T14:18:00Z</cp:lastPrinted>
  <dcterms:created xsi:type="dcterms:W3CDTF">2021-08-09T07:48:00Z</dcterms:created>
  <dcterms:modified xsi:type="dcterms:W3CDTF">2021-08-09T07:48:00Z</dcterms:modified>
</cp:coreProperties>
</file>